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F4DD" w14:textId="260EA914" w:rsidR="008F308A" w:rsidRDefault="005F3FDF" w:rsidP="005F3FDF">
      <w:pPr>
        <w:spacing w:after="100" w:afterAutospacing="1" w:line="240" w:lineRule="auto"/>
        <w:contextualSpacing/>
        <w:jc w:val="right"/>
        <w:rPr>
          <w:b/>
          <w:bCs/>
        </w:rPr>
      </w:pPr>
      <w:r>
        <w:rPr>
          <w:b/>
          <w:bCs/>
        </w:rPr>
        <w:t>Bestwina : 28.02.2023r.</w:t>
      </w:r>
    </w:p>
    <w:p w14:paraId="6FB35F2C" w14:textId="1B2B994B" w:rsidR="000E0EFC" w:rsidRPr="00DE43AE" w:rsidRDefault="000E0EFC" w:rsidP="000E0EFC">
      <w:pPr>
        <w:spacing w:after="100" w:afterAutospacing="1" w:line="240" w:lineRule="auto"/>
        <w:contextualSpacing/>
        <w:rPr>
          <w:b/>
          <w:bCs/>
        </w:rPr>
      </w:pPr>
    </w:p>
    <w:p w14:paraId="22FF9CC1" w14:textId="77777777" w:rsidR="00DE43AE" w:rsidRDefault="00DE43AE" w:rsidP="00DE3B71">
      <w:pPr>
        <w:spacing w:after="100" w:afterAutospacing="1" w:line="240" w:lineRule="auto"/>
        <w:contextualSpacing/>
      </w:pPr>
    </w:p>
    <w:p w14:paraId="6A3BD12E" w14:textId="6612D4DA" w:rsidR="00DE3B71" w:rsidRDefault="00DE3B71" w:rsidP="00DE3B71">
      <w:pPr>
        <w:pStyle w:val="Nagwek"/>
        <w:tabs>
          <w:tab w:val="clear" w:pos="9072"/>
          <w:tab w:val="right" w:pos="10065"/>
        </w:tabs>
        <w:spacing w:after="100" w:afterAutospacing="1"/>
        <w:ind w:right="-427"/>
        <w:contextualSpacing/>
      </w:pPr>
    </w:p>
    <w:p w14:paraId="14A9640D" w14:textId="77777777" w:rsidR="00DE3B71" w:rsidRDefault="00DE3B71" w:rsidP="00DE3B7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974CC1C" w14:textId="77777777" w:rsidR="00DE3B71" w:rsidRDefault="00DE3B71" w:rsidP="00DE3B7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0C71D5F" w14:textId="77777777" w:rsidR="00DE3B71" w:rsidRPr="00DE3B71" w:rsidRDefault="00DE3B71" w:rsidP="00DE3B71">
      <w:pPr>
        <w:spacing w:after="100" w:afterAutospacing="1" w:line="240" w:lineRule="auto"/>
        <w:contextualSpacing/>
        <w:jc w:val="center"/>
        <w:rPr>
          <w:rFonts w:cstheme="minorHAnsi"/>
          <w:b/>
          <w:sz w:val="48"/>
          <w:szCs w:val="48"/>
        </w:rPr>
      </w:pPr>
      <w:r w:rsidRPr="00DE3B71">
        <w:rPr>
          <w:rFonts w:cstheme="minorHAnsi"/>
          <w:b/>
          <w:sz w:val="48"/>
          <w:szCs w:val="48"/>
        </w:rPr>
        <w:t>OGŁOSZENIE</w:t>
      </w:r>
    </w:p>
    <w:p w14:paraId="75459D0F" w14:textId="77777777" w:rsidR="00DE3B71" w:rsidRDefault="00DE3B71" w:rsidP="00DE3B71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</w:p>
    <w:p w14:paraId="2BB3F7FC" w14:textId="613510E7" w:rsidR="00DE3B71" w:rsidRDefault="00DE3B71" w:rsidP="00DE3B71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  <w:r w:rsidRPr="00DE3B71">
        <w:rPr>
          <w:rFonts w:cstheme="minorHAnsi"/>
          <w:sz w:val="28"/>
          <w:szCs w:val="28"/>
        </w:rPr>
        <w:t xml:space="preserve">Wójt Gminy Bestwina </w:t>
      </w:r>
      <w:r>
        <w:rPr>
          <w:rFonts w:cstheme="minorHAnsi"/>
          <w:sz w:val="28"/>
          <w:szCs w:val="28"/>
        </w:rPr>
        <w:t>ogłasza nabór wniosków dotyczących</w:t>
      </w:r>
      <w:r w:rsidRPr="00DE3B71">
        <w:rPr>
          <w:rFonts w:cstheme="minorHAnsi"/>
          <w:sz w:val="28"/>
          <w:szCs w:val="28"/>
        </w:rPr>
        <w:t xml:space="preserve"> przyznawania </w:t>
      </w:r>
    </w:p>
    <w:p w14:paraId="6236E72E" w14:textId="05F6D165" w:rsidR="00354803" w:rsidRDefault="00354803" w:rsidP="00354803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  <w:r w:rsidRPr="00354803">
        <w:rPr>
          <w:rFonts w:cstheme="minorHAnsi"/>
          <w:sz w:val="28"/>
          <w:szCs w:val="28"/>
        </w:rPr>
        <w:t>nagr</w:t>
      </w:r>
      <w:r>
        <w:rPr>
          <w:rFonts w:cstheme="minorHAnsi"/>
          <w:sz w:val="28"/>
          <w:szCs w:val="28"/>
        </w:rPr>
        <w:t>ód</w:t>
      </w:r>
      <w:r w:rsidRPr="00354803">
        <w:rPr>
          <w:rFonts w:cstheme="minorHAnsi"/>
          <w:sz w:val="28"/>
          <w:szCs w:val="28"/>
        </w:rPr>
        <w:t xml:space="preserve"> za osiągnięcia w dziedzinie twórczości artystycznej, upowszechniania i ochrony kultury</w:t>
      </w:r>
      <w:r w:rsidR="00E616A7">
        <w:rPr>
          <w:rFonts w:cstheme="minorHAnsi"/>
          <w:sz w:val="28"/>
          <w:szCs w:val="28"/>
        </w:rPr>
        <w:t xml:space="preserve"> </w:t>
      </w:r>
      <w:r w:rsidR="00E616A7" w:rsidRPr="00E616A7">
        <w:rPr>
          <w:rFonts w:cstheme="minorHAnsi"/>
          <w:b/>
          <w:bCs/>
          <w:sz w:val="28"/>
          <w:szCs w:val="28"/>
        </w:rPr>
        <w:t>za 2022 rok</w:t>
      </w:r>
      <w:r w:rsidRPr="00354803">
        <w:rPr>
          <w:rFonts w:cstheme="minorHAnsi"/>
          <w:sz w:val="28"/>
          <w:szCs w:val="28"/>
        </w:rPr>
        <w:t xml:space="preserve">, zgodnie z </w:t>
      </w:r>
      <w:r w:rsidR="003D734B">
        <w:rPr>
          <w:rFonts w:cstheme="minorHAnsi"/>
          <w:sz w:val="28"/>
          <w:szCs w:val="28"/>
        </w:rPr>
        <w:t xml:space="preserve">treścią </w:t>
      </w:r>
      <w:r w:rsidRPr="00354803">
        <w:rPr>
          <w:rFonts w:cstheme="minorHAnsi"/>
          <w:sz w:val="28"/>
          <w:szCs w:val="28"/>
        </w:rPr>
        <w:t>Uchwał</w:t>
      </w:r>
      <w:r w:rsidR="003D734B">
        <w:rPr>
          <w:rFonts w:cstheme="minorHAnsi"/>
          <w:sz w:val="28"/>
          <w:szCs w:val="28"/>
        </w:rPr>
        <w:t>y</w:t>
      </w:r>
      <w:r w:rsidRPr="00354803">
        <w:rPr>
          <w:rFonts w:cstheme="minorHAnsi"/>
          <w:sz w:val="28"/>
          <w:szCs w:val="28"/>
        </w:rPr>
        <w:t xml:space="preserve"> Rady Gminy Bestwina Nr XXX/228/2013</w:t>
      </w:r>
    </w:p>
    <w:p w14:paraId="7AD5BDBE" w14:textId="6651910F" w:rsidR="00354803" w:rsidRPr="00354803" w:rsidRDefault="00354803" w:rsidP="00354803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  <w:r w:rsidRPr="00354803">
        <w:rPr>
          <w:rFonts w:cstheme="minorHAnsi"/>
          <w:sz w:val="28"/>
          <w:szCs w:val="28"/>
        </w:rPr>
        <w:t xml:space="preserve"> z dnia 25 kwietnia 2013r.</w:t>
      </w:r>
    </w:p>
    <w:p w14:paraId="6231DFEB" w14:textId="0BC4B0B9" w:rsidR="00354803" w:rsidRPr="005A165A" w:rsidRDefault="00354803" w:rsidP="005A165A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  <w:r w:rsidRPr="00354803">
        <w:rPr>
          <w:rFonts w:cstheme="minorHAnsi"/>
          <w:sz w:val="28"/>
          <w:szCs w:val="28"/>
        </w:rPr>
        <w:t xml:space="preserve">Zgodnie z paragrafem 5 Regulaminu </w:t>
      </w:r>
      <w:r w:rsidR="005A165A">
        <w:rPr>
          <w:rFonts w:cstheme="minorHAnsi"/>
          <w:sz w:val="28"/>
          <w:szCs w:val="28"/>
        </w:rPr>
        <w:t>s</w:t>
      </w:r>
      <w:r w:rsidRPr="00354803">
        <w:rPr>
          <w:rFonts w:cstheme="minorHAnsi"/>
          <w:sz w:val="28"/>
          <w:szCs w:val="28"/>
        </w:rPr>
        <w:t>tanowiącego załącznik do wyżej wymienionej uchwały, termin składania wniosków upływa</w:t>
      </w:r>
      <w:r w:rsidR="005A165A">
        <w:rPr>
          <w:rFonts w:cstheme="minorHAnsi"/>
          <w:sz w:val="28"/>
          <w:szCs w:val="28"/>
        </w:rPr>
        <w:t xml:space="preserve"> </w:t>
      </w:r>
      <w:r w:rsidRPr="005A165A">
        <w:rPr>
          <w:rFonts w:cstheme="minorHAnsi"/>
          <w:b/>
          <w:bCs/>
          <w:sz w:val="28"/>
          <w:szCs w:val="28"/>
          <w:u w:val="single"/>
        </w:rPr>
        <w:t>z dniem 30 marca br.</w:t>
      </w:r>
    </w:p>
    <w:p w14:paraId="50ADCEBE" w14:textId="12D7D482" w:rsidR="00DE3B71" w:rsidRPr="00DE3B71" w:rsidRDefault="00DE3B71" w:rsidP="009B283B">
      <w:pPr>
        <w:spacing w:after="100" w:afterAutospacing="1" w:line="240" w:lineRule="auto"/>
        <w:contextualSpacing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Zasady i tryb przyznawania nagród oraz w</w:t>
      </w:r>
      <w:r w:rsidRPr="00DE3B71">
        <w:rPr>
          <w:rFonts w:cstheme="minorHAnsi"/>
          <w:sz w:val="28"/>
          <w:szCs w:val="28"/>
        </w:rPr>
        <w:t xml:space="preserve">zór wniosku </w:t>
      </w:r>
      <w:r w:rsidR="009B283B">
        <w:rPr>
          <w:rFonts w:cstheme="minorHAnsi"/>
          <w:sz w:val="28"/>
          <w:szCs w:val="28"/>
        </w:rPr>
        <w:t xml:space="preserve">są dostępne na stronie Urzędu Gminy Bestwina </w:t>
      </w:r>
      <w:hyperlink r:id="rId6" w:history="1">
        <w:r w:rsidR="009B283B" w:rsidRPr="00C60448">
          <w:rPr>
            <w:rStyle w:val="Hipercze"/>
            <w:rFonts w:cstheme="minorHAnsi"/>
            <w:sz w:val="28"/>
            <w:szCs w:val="28"/>
          </w:rPr>
          <w:t>www.bestwina.pl</w:t>
        </w:r>
      </w:hyperlink>
      <w:r w:rsidR="009B283B">
        <w:rPr>
          <w:rFonts w:cstheme="minorHAnsi"/>
          <w:sz w:val="28"/>
          <w:szCs w:val="28"/>
        </w:rPr>
        <w:t xml:space="preserve"> i Biuletynie Informacji Publicznej. </w:t>
      </w:r>
    </w:p>
    <w:p w14:paraId="36E1335A" w14:textId="77777777" w:rsidR="00DE3B71" w:rsidRDefault="00DE3B71" w:rsidP="00DE3B71">
      <w:pPr>
        <w:spacing w:after="100" w:afterAutospacing="1" w:line="240" w:lineRule="auto"/>
        <w:contextualSpacing/>
      </w:pPr>
    </w:p>
    <w:p w14:paraId="2C1010F6" w14:textId="77777777" w:rsidR="00DE43AE" w:rsidRPr="00DE3B71" w:rsidRDefault="00DE43AE" w:rsidP="00DE3B71">
      <w:pPr>
        <w:tabs>
          <w:tab w:val="left" w:pos="6375"/>
          <w:tab w:val="right" w:pos="10206"/>
        </w:tabs>
        <w:spacing w:after="100" w:afterAutospacing="1" w:line="240" w:lineRule="auto"/>
        <w:contextualSpacing/>
        <w:jc w:val="center"/>
        <w:rPr>
          <w:b/>
          <w:bCs/>
          <w:sz w:val="32"/>
          <w:szCs w:val="32"/>
        </w:rPr>
      </w:pPr>
    </w:p>
    <w:p w14:paraId="7F676795" w14:textId="77777777" w:rsidR="00DE43AE" w:rsidRPr="00DE3B71" w:rsidRDefault="00DE43AE" w:rsidP="00DE3B71">
      <w:pPr>
        <w:tabs>
          <w:tab w:val="left" w:pos="6375"/>
          <w:tab w:val="right" w:pos="10206"/>
        </w:tabs>
        <w:spacing w:after="100" w:afterAutospacing="1" w:line="240" w:lineRule="auto"/>
        <w:contextualSpacing/>
        <w:jc w:val="center"/>
        <w:rPr>
          <w:b/>
          <w:bCs/>
          <w:sz w:val="32"/>
          <w:szCs w:val="32"/>
        </w:rPr>
      </w:pPr>
    </w:p>
    <w:p w14:paraId="3CFDC480" w14:textId="77777777" w:rsidR="00DE43AE" w:rsidRPr="00DE3B71" w:rsidRDefault="00DE43AE" w:rsidP="00DE3B71">
      <w:pPr>
        <w:tabs>
          <w:tab w:val="left" w:pos="6375"/>
          <w:tab w:val="right" w:pos="10206"/>
        </w:tabs>
        <w:spacing w:after="100" w:afterAutospacing="1" w:line="240" w:lineRule="auto"/>
        <w:contextualSpacing/>
        <w:jc w:val="center"/>
        <w:rPr>
          <w:b/>
          <w:bCs/>
          <w:sz w:val="32"/>
          <w:szCs w:val="32"/>
        </w:rPr>
      </w:pPr>
    </w:p>
    <w:p w14:paraId="415849A8" w14:textId="77777777" w:rsidR="008F308A" w:rsidRDefault="008F308A" w:rsidP="00DE3B71">
      <w:pPr>
        <w:spacing w:after="100" w:afterAutospacing="1" w:line="240" w:lineRule="auto"/>
        <w:contextualSpacing/>
      </w:pPr>
    </w:p>
    <w:p w14:paraId="730E8CD7" w14:textId="77777777" w:rsidR="008F308A" w:rsidRDefault="008F308A" w:rsidP="00DE3B71">
      <w:pPr>
        <w:spacing w:after="100" w:afterAutospacing="1" w:line="240" w:lineRule="auto"/>
        <w:contextualSpacing/>
      </w:pPr>
    </w:p>
    <w:p w14:paraId="103E1A01" w14:textId="77777777" w:rsidR="008F308A" w:rsidRDefault="008F308A" w:rsidP="00DE3B71">
      <w:pPr>
        <w:spacing w:after="100" w:afterAutospacing="1" w:line="240" w:lineRule="auto"/>
        <w:contextualSpacing/>
      </w:pPr>
    </w:p>
    <w:p w14:paraId="3978629E" w14:textId="77777777" w:rsidR="008F308A" w:rsidRDefault="008F308A" w:rsidP="00DE3B71">
      <w:pPr>
        <w:spacing w:after="100" w:afterAutospacing="1" w:line="240" w:lineRule="auto"/>
        <w:contextualSpacing/>
      </w:pPr>
    </w:p>
    <w:p w14:paraId="5A6C2176" w14:textId="77777777" w:rsidR="008F308A" w:rsidRDefault="008F308A" w:rsidP="00DE3B71">
      <w:pPr>
        <w:spacing w:after="100" w:afterAutospacing="1" w:line="240" w:lineRule="auto"/>
        <w:contextualSpacing/>
      </w:pPr>
    </w:p>
    <w:p w14:paraId="014C9273" w14:textId="77777777" w:rsidR="008F308A" w:rsidRDefault="008F308A" w:rsidP="00DE3B71">
      <w:pPr>
        <w:spacing w:after="100" w:afterAutospacing="1" w:line="240" w:lineRule="auto"/>
        <w:contextualSpacing/>
      </w:pPr>
    </w:p>
    <w:p w14:paraId="66F450AE" w14:textId="77777777" w:rsidR="00C06574" w:rsidRPr="00C06574" w:rsidRDefault="00C06574" w:rsidP="00DE3B71">
      <w:pPr>
        <w:tabs>
          <w:tab w:val="left" w:pos="2899"/>
        </w:tabs>
        <w:spacing w:after="100" w:afterAutospacing="1" w:line="240" w:lineRule="auto"/>
        <w:contextualSpacing/>
      </w:pPr>
      <w:r>
        <w:tab/>
      </w:r>
    </w:p>
    <w:sectPr w:rsidR="00C06574" w:rsidRPr="00C06574" w:rsidSect="00D64AAE">
      <w:headerReference w:type="default" r:id="rId7"/>
      <w:footerReference w:type="default" r:id="rId8"/>
      <w:pgSz w:w="11906" w:h="16838" w:code="9"/>
      <w:pgMar w:top="1701" w:right="566" w:bottom="170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64E9" w14:textId="77777777" w:rsidR="002C678F" w:rsidRDefault="002C678F" w:rsidP="00DE43AE">
      <w:pPr>
        <w:spacing w:after="0" w:line="240" w:lineRule="auto"/>
      </w:pPr>
      <w:r>
        <w:separator/>
      </w:r>
    </w:p>
  </w:endnote>
  <w:endnote w:type="continuationSeparator" w:id="0">
    <w:p w14:paraId="787274C2" w14:textId="77777777" w:rsidR="002C678F" w:rsidRDefault="002C678F" w:rsidP="00DE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0993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E1C9B2" w14:textId="77777777" w:rsidR="00D1736C" w:rsidRDefault="00D64AAE" w:rsidP="00D1736C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1D926C" wp14:editId="6B871C3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67265</wp:posOffset>
                      </wp:positionV>
                      <wp:extent cx="6645349" cy="0"/>
                      <wp:effectExtent l="0" t="0" r="0" b="0"/>
                      <wp:wrapNone/>
                      <wp:docPr id="185" name="Łącznik prosty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53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F020C" id="Łącznik prosty 18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3pt" to="523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2203AB33" w14:textId="77777777" w:rsidR="00D1736C" w:rsidRPr="00D64AAE" w:rsidRDefault="00D1736C" w:rsidP="00D64AAE">
            <w:pPr>
              <w:pStyle w:val="Nagwek"/>
              <w:tabs>
                <w:tab w:val="clear" w:pos="9072"/>
                <w:tab w:val="right" w:pos="10489"/>
              </w:tabs>
              <w:rPr>
                <w:rFonts w:cstheme="minorHAnsi"/>
                <w:b/>
                <w:bCs/>
                <w:color w:val="002060"/>
              </w:rPr>
            </w:pPr>
            <w:r w:rsidRPr="00F844F5">
              <w:rPr>
                <w:rFonts w:cstheme="minorHAnsi"/>
                <w:color w:val="002060"/>
              </w:rPr>
              <w:t>Referat Sportu i Promocji</w:t>
            </w:r>
            <w:r w:rsidR="00D64AAE">
              <w:rPr>
                <w:rFonts w:cstheme="minorHAnsi"/>
                <w:color w:val="002060"/>
              </w:rPr>
              <w:t xml:space="preserve"> </w:t>
            </w:r>
            <w:r w:rsidR="00D64AAE">
              <w:rPr>
                <w:rFonts w:cstheme="minorHAnsi"/>
                <w:color w:val="002060"/>
              </w:rPr>
              <w:tab/>
            </w:r>
            <w:r w:rsidR="00D64AAE">
              <w:rPr>
                <w:rFonts w:cstheme="minorHAnsi"/>
                <w:color w:val="002060"/>
              </w:rPr>
              <w:tab/>
              <w:t xml:space="preserve">  </w:t>
            </w:r>
            <w:r>
              <w:rPr>
                <w:rFonts w:cstheme="minorHAnsi"/>
                <w:color w:val="002060"/>
              </w:rPr>
              <w:t xml:space="preserve"> 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t xml:space="preserve">S t r o n a  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begin"/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instrText>PAGE</w:instrTex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separate"/>
            </w:r>
            <w:r w:rsidR="00D64AAE">
              <w:rPr>
                <w:rFonts w:cstheme="minorHAnsi"/>
                <w:b/>
                <w:bCs/>
                <w:color w:val="002060"/>
              </w:rPr>
              <w:t>1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end"/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t xml:space="preserve"> z 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begin"/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instrText>NUMPAGES</w:instrTex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separate"/>
            </w:r>
            <w:r w:rsidR="00D64AAE">
              <w:rPr>
                <w:rFonts w:cstheme="minorHAnsi"/>
                <w:b/>
                <w:bCs/>
                <w:color w:val="002060"/>
              </w:rPr>
              <w:t>1</w:t>
            </w:r>
            <w:r w:rsidR="00D64AAE" w:rsidRPr="007F7AE7">
              <w:rPr>
                <w:rFonts w:cstheme="minorHAnsi"/>
                <w:b/>
                <w:bCs/>
                <w:color w:val="002060"/>
              </w:rPr>
              <w:fldChar w:fldCharType="end"/>
            </w:r>
          </w:p>
          <w:p w14:paraId="01CB8ED6" w14:textId="77777777" w:rsidR="00D1736C" w:rsidRPr="00F844F5" w:rsidRDefault="00000000" w:rsidP="00D1736C">
            <w:pPr>
              <w:pStyle w:val="Nagwek"/>
              <w:rPr>
                <w:rFonts w:cstheme="minorHAnsi"/>
                <w:color w:val="002060"/>
              </w:rPr>
            </w:pPr>
            <w:hyperlink r:id="rId1" w:history="1">
              <w:r w:rsidR="00D1736C" w:rsidRPr="00F844F5">
                <w:rPr>
                  <w:rStyle w:val="Hipercze"/>
                  <w:rFonts w:cstheme="minorHAnsi"/>
                  <w:color w:val="002060"/>
                </w:rPr>
                <w:t>sport@bestwina.pl</w:t>
              </w:r>
            </w:hyperlink>
          </w:p>
          <w:p w14:paraId="793349E8" w14:textId="77777777" w:rsidR="007F7AE7" w:rsidRDefault="00D1736C" w:rsidP="00D1736C">
            <w:pPr>
              <w:pStyle w:val="Stopka"/>
              <w:rPr>
                <w:rFonts w:cstheme="minorHAnsi"/>
                <w:color w:val="002060"/>
                <w:shd w:val="clear" w:color="auto" w:fill="F2F3F8"/>
              </w:rPr>
            </w:pPr>
            <w:r w:rsidRPr="00F844F5">
              <w:rPr>
                <w:rFonts w:cstheme="minorHAnsi"/>
                <w:color w:val="002060"/>
              </w:rPr>
              <w:t xml:space="preserve">tel. </w:t>
            </w:r>
            <w:r w:rsidRPr="00F844F5">
              <w:rPr>
                <w:rFonts w:cstheme="minorHAnsi"/>
                <w:color w:val="002060"/>
                <w:shd w:val="clear" w:color="auto" w:fill="F2F3F8"/>
              </w:rPr>
              <w:t>(32) 2157726</w:t>
            </w:r>
            <w:r w:rsidR="007F7AE7">
              <w:rPr>
                <w:rFonts w:cstheme="minorHAnsi"/>
                <w:color w:val="002060"/>
                <w:shd w:val="clear" w:color="auto" w:fill="F2F3F8"/>
              </w:rPr>
              <w:t xml:space="preserve"> </w:t>
            </w:r>
          </w:p>
          <w:p w14:paraId="3FA742E4" w14:textId="77777777" w:rsidR="00D64AAE" w:rsidRPr="007F7AE7" w:rsidRDefault="00D64AAE" w:rsidP="007F7AE7">
            <w:pPr>
              <w:pStyle w:val="Nagwek"/>
              <w:jc w:val="right"/>
              <w:rPr>
                <w:rFonts w:cstheme="minorHAnsi"/>
                <w:b/>
                <w:bCs/>
                <w:color w:val="002060"/>
              </w:rPr>
            </w:pPr>
          </w:p>
          <w:p w14:paraId="0EBE0E1B" w14:textId="77777777" w:rsidR="00F844F5" w:rsidRDefault="00000000">
            <w:pPr>
              <w:pStyle w:val="Stopk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08E2" w14:textId="77777777" w:rsidR="002C678F" w:rsidRDefault="002C678F" w:rsidP="00DE43AE">
      <w:pPr>
        <w:spacing w:after="0" w:line="240" w:lineRule="auto"/>
      </w:pPr>
      <w:r>
        <w:separator/>
      </w:r>
    </w:p>
  </w:footnote>
  <w:footnote w:type="continuationSeparator" w:id="0">
    <w:p w14:paraId="5E149B67" w14:textId="77777777" w:rsidR="002C678F" w:rsidRDefault="002C678F" w:rsidP="00DE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E2A7" w14:textId="2FFF1258" w:rsidR="00F844F5" w:rsidRPr="00F844F5" w:rsidRDefault="000E0EFC" w:rsidP="00F844F5">
    <w:pPr>
      <w:pStyle w:val="Nagwek"/>
      <w:tabs>
        <w:tab w:val="clear" w:pos="9072"/>
        <w:tab w:val="right" w:pos="10065"/>
      </w:tabs>
      <w:ind w:right="-427"/>
      <w:rPr>
        <w:color w:val="002060"/>
      </w:rPr>
    </w:pPr>
    <w:r w:rsidRPr="00F844F5">
      <w:rPr>
        <w:caps/>
        <w:noProof/>
        <w:color w:val="00206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CA240A" wp14:editId="748D7A2B">
              <wp:simplePos x="0" y="0"/>
              <wp:positionH relativeFrom="margin">
                <wp:posOffset>5158130</wp:posOffset>
              </wp:positionH>
              <wp:positionV relativeFrom="page">
                <wp:posOffset>126441</wp:posOffset>
              </wp:positionV>
              <wp:extent cx="1700530" cy="1418590"/>
              <wp:effectExtent l="0" t="0" r="0" b="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418590"/>
                        <a:chOff x="0" y="0"/>
                        <a:chExt cx="1700784" cy="1419150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68212" y="1043865"/>
                          <a:ext cx="132751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241CC" w14:textId="13F6560D" w:rsidR="00F844F5" w:rsidRPr="004F0FA3" w:rsidRDefault="00F844F5" w:rsidP="003D455B">
                            <w:pPr>
                              <w:pStyle w:val="Nagwek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CA240A" id="Grupa 167" o:spid="_x0000_s1026" style="position:absolute;margin-left:406.15pt;margin-top:9.95pt;width:133.9pt;height:111.7pt;z-index:251659264;mso-position-horizontal-relative:margin;mso-position-vertical-relative:page;mso-width-relative:margin;mso-height-relative:margin" coordsize="17007,1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682;top:10438;width:13275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95241CC" w14:textId="13F6560D" w:rsidR="00F844F5" w:rsidRPr="004F0FA3" w:rsidRDefault="00F844F5" w:rsidP="003D455B">
                      <w:pPr>
                        <w:pStyle w:val="Nagwek"/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  <w:r w:rsidR="001C72D9" w:rsidRPr="00F844F5">
      <w:rPr>
        <w:noProof/>
        <w:color w:val="002060"/>
      </w:rPr>
      <w:drawing>
        <wp:anchor distT="0" distB="0" distL="114300" distR="114300" simplePos="0" relativeHeight="251669504" behindDoc="0" locked="0" layoutInCell="1" allowOverlap="1" wp14:anchorId="213256B6" wp14:editId="2BD444BC">
          <wp:simplePos x="0" y="0"/>
          <wp:positionH relativeFrom="margin">
            <wp:posOffset>21946</wp:posOffset>
          </wp:positionH>
          <wp:positionV relativeFrom="paragraph">
            <wp:posOffset>7724</wp:posOffset>
          </wp:positionV>
          <wp:extent cx="593090" cy="7524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BESTWIN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4F5" w:rsidRPr="00F844F5">
      <w:rPr>
        <w:color w:val="002060"/>
      </w:rPr>
      <w:t>Urząd Gminy Bestwina</w:t>
    </w:r>
    <w:r w:rsidR="00F844F5" w:rsidRPr="00F844F5">
      <w:rPr>
        <w:color w:val="002060"/>
      </w:rPr>
      <w:tab/>
    </w:r>
    <w:r w:rsidR="00F844F5" w:rsidRPr="00F844F5">
      <w:rPr>
        <w:color w:val="002060"/>
      </w:rPr>
      <w:tab/>
    </w:r>
  </w:p>
  <w:p w14:paraId="1C0CE169" w14:textId="2013D353" w:rsidR="00F844F5" w:rsidRPr="00F844F5" w:rsidRDefault="00F844F5" w:rsidP="00F844F5">
    <w:pPr>
      <w:pStyle w:val="Nagwek"/>
      <w:rPr>
        <w:color w:val="002060"/>
      </w:rPr>
    </w:pPr>
    <w:r w:rsidRPr="00F844F5">
      <w:rPr>
        <w:color w:val="002060"/>
      </w:rPr>
      <w:t>ul. Krakowska 111</w:t>
    </w:r>
  </w:p>
  <w:p w14:paraId="35302A39" w14:textId="77777777" w:rsidR="00F844F5" w:rsidRPr="00F844F5" w:rsidRDefault="00F844F5" w:rsidP="00F844F5">
    <w:pPr>
      <w:pStyle w:val="Nagwek"/>
      <w:rPr>
        <w:color w:val="002060"/>
      </w:rPr>
    </w:pPr>
    <w:r w:rsidRPr="00F844F5">
      <w:rPr>
        <w:color w:val="002060"/>
      </w:rPr>
      <w:t>43-512 Bestwina</w:t>
    </w:r>
  </w:p>
  <w:p w14:paraId="13D0A593" w14:textId="2DE311EB" w:rsidR="00F844F5" w:rsidRPr="00F844F5" w:rsidRDefault="00F844F5" w:rsidP="00F844F5">
    <w:pPr>
      <w:pStyle w:val="Nagwek"/>
      <w:rPr>
        <w:color w:val="002060"/>
      </w:rPr>
    </w:pPr>
    <w:r w:rsidRPr="00F844F5">
      <w:rPr>
        <w:color w:val="002060"/>
      </w:rPr>
      <w:t>Referat Sportu i Promocji</w:t>
    </w:r>
  </w:p>
  <w:p w14:paraId="466CBC36" w14:textId="7D012540" w:rsidR="00DE43AE" w:rsidRDefault="00C06574" w:rsidP="00F844F5">
    <w:pPr>
      <w:pStyle w:val="Nagwek"/>
      <w:tabs>
        <w:tab w:val="clear" w:pos="4536"/>
        <w:tab w:val="clear" w:pos="9072"/>
        <w:tab w:val="left" w:pos="12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90C01C" wp14:editId="3F26AF3D">
              <wp:simplePos x="0" y="0"/>
              <wp:positionH relativeFrom="margin">
                <wp:align>left</wp:align>
              </wp:positionH>
              <wp:positionV relativeFrom="paragraph">
                <wp:posOffset>131452</wp:posOffset>
              </wp:positionV>
              <wp:extent cx="6789760" cy="7951"/>
              <wp:effectExtent l="0" t="0" r="30480" b="3048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89760" cy="79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83162" id="Łącznik prosty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35pt" to="534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" strokecolor="#4472c4 [3204]" strokeweight=".5pt">
              <v:stroke joinstyle="miter"/>
              <w10:wrap anchorx="margin"/>
            </v:line>
          </w:pict>
        </mc:Fallback>
      </mc:AlternateContent>
    </w:r>
    <w:r w:rsidR="00F844F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8A"/>
    <w:rsid w:val="00020034"/>
    <w:rsid w:val="000A208D"/>
    <w:rsid w:val="000A72EE"/>
    <w:rsid w:val="000E0EFC"/>
    <w:rsid w:val="00145BC3"/>
    <w:rsid w:val="00164F8E"/>
    <w:rsid w:val="00191329"/>
    <w:rsid w:val="001C72D9"/>
    <w:rsid w:val="002373FD"/>
    <w:rsid w:val="002C678F"/>
    <w:rsid w:val="00354803"/>
    <w:rsid w:val="003D455B"/>
    <w:rsid w:val="003D734B"/>
    <w:rsid w:val="0041332A"/>
    <w:rsid w:val="00434AD2"/>
    <w:rsid w:val="00451562"/>
    <w:rsid w:val="004F0FA3"/>
    <w:rsid w:val="00542D85"/>
    <w:rsid w:val="005A165A"/>
    <w:rsid w:val="005F3FDF"/>
    <w:rsid w:val="007F7AE7"/>
    <w:rsid w:val="00846B05"/>
    <w:rsid w:val="008913B5"/>
    <w:rsid w:val="008A004E"/>
    <w:rsid w:val="008F308A"/>
    <w:rsid w:val="009058C2"/>
    <w:rsid w:val="00907A00"/>
    <w:rsid w:val="00944823"/>
    <w:rsid w:val="009B283B"/>
    <w:rsid w:val="00B62C39"/>
    <w:rsid w:val="00B6332A"/>
    <w:rsid w:val="00BD467F"/>
    <w:rsid w:val="00C06574"/>
    <w:rsid w:val="00CF6B96"/>
    <w:rsid w:val="00D1736C"/>
    <w:rsid w:val="00D64AAE"/>
    <w:rsid w:val="00DD37F4"/>
    <w:rsid w:val="00DE3B71"/>
    <w:rsid w:val="00DE43AE"/>
    <w:rsid w:val="00E1101E"/>
    <w:rsid w:val="00E53606"/>
    <w:rsid w:val="00E616A7"/>
    <w:rsid w:val="00E7161D"/>
    <w:rsid w:val="00F04F9F"/>
    <w:rsid w:val="00F844F5"/>
    <w:rsid w:val="00F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0742E"/>
  <w15:chartTrackingRefBased/>
  <w15:docId w15:val="{95288BB0-1B5E-4B83-9959-363101BE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3AE"/>
  </w:style>
  <w:style w:type="paragraph" w:styleId="Stopka">
    <w:name w:val="footer"/>
    <w:basedOn w:val="Normalny"/>
    <w:link w:val="StopkaZnak"/>
    <w:uiPriority w:val="99"/>
    <w:unhideWhenUsed/>
    <w:rsid w:val="00DE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3AE"/>
  </w:style>
  <w:style w:type="character" w:styleId="Hipercze">
    <w:name w:val="Hyperlink"/>
    <w:basedOn w:val="Domylnaczcionkaakapitu"/>
    <w:uiPriority w:val="99"/>
    <w:unhideWhenUsed/>
    <w:rsid w:val="00F844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44F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wi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@bestwin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\Desktop\Szablon%20pisma%20S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pisma SiP</Template>
  <TotalTime>39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Wojsław</dc:creator>
  <cp:keywords/>
  <dc:description/>
  <cp:lastModifiedBy>PiotrK</cp:lastModifiedBy>
  <cp:revision>10</cp:revision>
  <cp:lastPrinted>2022-03-09T08:01:00Z</cp:lastPrinted>
  <dcterms:created xsi:type="dcterms:W3CDTF">2020-03-03T10:01:00Z</dcterms:created>
  <dcterms:modified xsi:type="dcterms:W3CDTF">2023-02-28T11:03:00Z</dcterms:modified>
</cp:coreProperties>
</file>